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BE073" w14:textId="10C33F76" w:rsidR="00D16FF8" w:rsidRPr="00F65E87" w:rsidRDefault="00E729D5">
      <w:pPr>
        <w:pStyle w:val="Ttulo1"/>
      </w:pPr>
      <w:r>
        <w:t xml:space="preserve">CUESTIONARIO UNIDAD Nº1 </w:t>
      </w:r>
      <w:r w:rsidR="00FA322F">
        <w:t xml:space="preserve">BIENESTAR ANIMAL </w:t>
      </w:r>
    </w:p>
    <w:tbl>
      <w:tblPr>
        <w:tblW w:w="503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La tabla superior contiene la información de la prueba: nombre, nombre del profesor, clase y período. La tabla inmediatamente inferior contiene la fecha."/>
      </w:tblPr>
      <w:tblGrid>
        <w:gridCol w:w="1378"/>
        <w:gridCol w:w="3020"/>
        <w:gridCol w:w="1432"/>
        <w:gridCol w:w="3095"/>
      </w:tblGrid>
      <w:tr w:rsidR="00D16FF8" w:rsidRPr="00F65E87" w14:paraId="6E2D5316" w14:textId="77777777" w:rsidTr="007D287E">
        <w:trPr>
          <w:jc w:val="center"/>
        </w:trPr>
        <w:tc>
          <w:tcPr>
            <w:tcW w:w="1405" w:type="dxa"/>
            <w:tcBorders>
              <w:bottom w:val="single" w:sz="12" w:space="0" w:color="7F7F7F" w:themeColor="text1" w:themeTint="80"/>
            </w:tcBorders>
          </w:tcPr>
          <w:sdt>
            <w:sdtPr>
              <w:alias w:val="Nombre:"/>
              <w:tag w:val="Nombre:"/>
              <w:id w:val="1974629918"/>
              <w:placeholder>
                <w:docPart w:val="60AEB588FACB442CA8BA3FC5B9BA2394"/>
              </w:placeholder>
              <w:temporary/>
              <w:showingPlcHdr/>
              <w15:appearance w15:val="hidden"/>
            </w:sdtPr>
            <w:sdtContent>
              <w:p w14:paraId="6D2E57DE" w14:textId="77777777" w:rsidR="00F65E87" w:rsidRPr="00F65E87" w:rsidRDefault="00A26BCF" w:rsidP="00A26BCF">
                <w:pPr>
                  <w:pStyle w:val="Ttulo2"/>
                </w:pPr>
                <w:r w:rsidRPr="00F65E87">
                  <w:rPr>
                    <w:lang w:bidi="es-ES"/>
                  </w:rPr>
                  <w:t>Nombre</w:t>
                </w:r>
              </w:p>
            </w:sdtContent>
          </w:sdt>
        </w:tc>
        <w:tc>
          <w:tcPr>
            <w:tcW w:w="3237" w:type="dxa"/>
            <w:tcBorders>
              <w:bottom w:val="single" w:sz="12" w:space="0" w:color="7F7F7F" w:themeColor="text1" w:themeTint="80"/>
            </w:tcBorders>
          </w:tcPr>
          <w:p w14:paraId="25EDD36A" w14:textId="0EEC43AC" w:rsidR="00D16FF8" w:rsidRPr="00F65E87" w:rsidRDefault="00D16FF8" w:rsidP="004B4ED7"/>
        </w:tc>
        <w:tc>
          <w:tcPr>
            <w:tcW w:w="967" w:type="dxa"/>
            <w:tcBorders>
              <w:bottom w:val="single" w:sz="12" w:space="0" w:color="7F7F7F" w:themeColor="text1" w:themeTint="80"/>
            </w:tcBorders>
          </w:tcPr>
          <w:p w14:paraId="2FD45569" w14:textId="24EC8BEA" w:rsidR="00D16FF8" w:rsidRPr="00F65E87" w:rsidRDefault="00000000" w:rsidP="00A26BCF">
            <w:pPr>
              <w:pStyle w:val="Ttulo2"/>
            </w:pPr>
            <w:sdt>
              <w:sdtPr>
                <w:alias w:val="Clase:"/>
                <w:tag w:val="Clase:"/>
                <w:id w:val="-1230386364"/>
                <w:placeholder>
                  <w:docPart w:val="851619A0BD974B51AC8E472388F2D456"/>
                </w:placeholder>
                <w:temporary/>
                <w:showingPlcHdr/>
                <w15:appearance w15:val="hidden"/>
              </w:sdtPr>
              <w:sdtContent>
                <w:r w:rsidR="00A26BCF" w:rsidRPr="00F65E87">
                  <w:rPr>
                    <w:lang w:bidi="es-ES"/>
                  </w:rPr>
                  <w:t>Clase</w:t>
                </w:r>
              </w:sdtContent>
            </w:sdt>
            <w:r w:rsidR="008338DD">
              <w:t xml:space="preserve"> nº</w:t>
            </w:r>
          </w:p>
        </w:tc>
        <w:tc>
          <w:tcPr>
            <w:tcW w:w="3317" w:type="dxa"/>
            <w:tcBorders>
              <w:bottom w:val="single" w:sz="12" w:space="0" w:color="7F7F7F" w:themeColor="text1" w:themeTint="80"/>
            </w:tcBorders>
          </w:tcPr>
          <w:p w14:paraId="7FDD770E" w14:textId="3F0A51FF" w:rsidR="00D16FF8" w:rsidRPr="00F65E87" w:rsidRDefault="00D16FF8" w:rsidP="004B4ED7"/>
        </w:tc>
      </w:tr>
      <w:tr w:rsidR="00D16FF8" w:rsidRPr="00ED6D89" w14:paraId="3F0E4E95" w14:textId="77777777" w:rsidTr="007D287E">
        <w:trPr>
          <w:jc w:val="center"/>
        </w:trPr>
        <w:tc>
          <w:tcPr>
            <w:tcW w:w="1405" w:type="dxa"/>
            <w:tcBorders>
              <w:top w:val="single" w:sz="12" w:space="0" w:color="7F7F7F" w:themeColor="text1" w:themeTint="80"/>
            </w:tcBorders>
          </w:tcPr>
          <w:p w14:paraId="5BD96EB3" w14:textId="77777777" w:rsidR="00D16FF8" w:rsidRPr="00F65E87" w:rsidRDefault="00000000" w:rsidP="00A26BCF">
            <w:pPr>
              <w:pStyle w:val="Ttulo2"/>
            </w:pPr>
            <w:sdt>
              <w:sdtPr>
                <w:alias w:val="Profesor:"/>
                <w:tag w:val="Profesor:"/>
                <w:id w:val="1075863642"/>
                <w:placeholder>
                  <w:docPart w:val="79D67B2E0BC74F7EAAFE66347D12F76B"/>
                </w:placeholder>
                <w:temporary/>
                <w:showingPlcHdr/>
                <w15:appearance w15:val="hidden"/>
              </w:sdtPr>
              <w:sdtContent>
                <w:r w:rsidR="00A26BCF" w:rsidRPr="00F65E87">
                  <w:rPr>
                    <w:lang w:bidi="es-ES"/>
                  </w:rPr>
                  <w:t>Profesor</w:t>
                </w:r>
              </w:sdtContent>
            </w:sdt>
          </w:p>
        </w:tc>
        <w:tc>
          <w:tcPr>
            <w:tcW w:w="3237" w:type="dxa"/>
            <w:tcBorders>
              <w:top w:val="single" w:sz="12" w:space="0" w:color="7F7F7F" w:themeColor="text1" w:themeTint="80"/>
            </w:tcBorders>
          </w:tcPr>
          <w:p w14:paraId="3F789EAC" w14:textId="7635D6E5" w:rsidR="00D16FF8" w:rsidRPr="00F65E87" w:rsidRDefault="00D16FF8" w:rsidP="004B4ED7"/>
        </w:tc>
        <w:tc>
          <w:tcPr>
            <w:tcW w:w="967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14:paraId="116BF791" w14:textId="0EF098D6" w:rsidR="00D16FF8" w:rsidRPr="00F65E87" w:rsidRDefault="008338DD" w:rsidP="00A26BCF">
            <w:pPr>
              <w:pStyle w:val="Ttulo2"/>
            </w:pPr>
            <w:r>
              <w:t xml:space="preserve">Calificación </w:t>
            </w:r>
          </w:p>
        </w:tc>
        <w:tc>
          <w:tcPr>
            <w:tcW w:w="3317" w:type="dxa"/>
            <w:tcBorders>
              <w:top w:val="single" w:sz="12" w:space="0" w:color="7F7F7F" w:themeColor="text1" w:themeTint="80"/>
            </w:tcBorders>
          </w:tcPr>
          <w:p w14:paraId="7605294C" w14:textId="14310853" w:rsidR="00D16FF8" w:rsidRPr="00F65E87" w:rsidRDefault="00D16FF8" w:rsidP="004B4ED7"/>
        </w:tc>
      </w:tr>
    </w:tbl>
    <w:tbl>
      <w:tblPr>
        <w:tblStyle w:val="Tablaconcuadrculaclara"/>
        <w:tblW w:w="5026" w:type="pct"/>
        <w:jc w:val="center"/>
        <w:tblBorders>
          <w:top w:val="none" w:sz="0" w:space="0" w:color="auto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La tabla superior contiene la información de la prueba: nombre, nombre del profesor, clase y período. La tabla inmediatamente inferior contiene la fecha."/>
      </w:tblPr>
      <w:tblGrid>
        <w:gridCol w:w="1435"/>
        <w:gridCol w:w="7483"/>
      </w:tblGrid>
      <w:tr w:rsidR="004B4ED7" w:rsidRPr="00F65E87" w14:paraId="7BBB4746" w14:textId="77777777" w:rsidTr="00B71294">
        <w:trPr>
          <w:jc w:val="center"/>
        </w:trPr>
        <w:sdt>
          <w:sdtPr>
            <w:alias w:val="Fecha:"/>
            <w:tag w:val="Fecha:"/>
            <w:id w:val="-155149727"/>
            <w:placeholder>
              <w:docPart w:val="696664CE597D4844AC747AC8CB5239CB"/>
            </w:placeholder>
            <w:temporary/>
            <w:showingPlcHdr/>
            <w15:appearance w15:val="hidden"/>
          </w:sdtPr>
          <w:sdtContent>
            <w:tc>
              <w:tcPr>
                <w:tcW w:w="1435" w:type="dxa"/>
              </w:tcPr>
              <w:p w14:paraId="22E97B47" w14:textId="77777777" w:rsidR="004B4ED7" w:rsidRPr="00F65E87" w:rsidRDefault="00A26BCF" w:rsidP="00F65E87">
                <w:pPr>
                  <w:pStyle w:val="Ttulo2"/>
                  <w:spacing w:after="120" w:line="276" w:lineRule="auto"/>
                </w:pPr>
                <w:r w:rsidRPr="00F65E87">
                  <w:rPr>
                    <w:lang w:bidi="es-ES"/>
                  </w:rPr>
                  <w:t>Fecha</w:t>
                </w:r>
              </w:p>
            </w:tc>
          </w:sdtContent>
        </w:sdt>
        <w:tc>
          <w:tcPr>
            <w:tcW w:w="7483" w:type="dxa"/>
          </w:tcPr>
          <w:p w14:paraId="722B21C4" w14:textId="1AACFCCB" w:rsidR="004B4ED7" w:rsidRPr="00F65E87" w:rsidRDefault="004B4ED7" w:rsidP="00F65E87">
            <w:pPr>
              <w:spacing w:after="120" w:line="276" w:lineRule="auto"/>
            </w:pPr>
          </w:p>
        </w:tc>
      </w:tr>
    </w:tbl>
    <w:p w14:paraId="5AAA37FF" w14:textId="5C6C753A" w:rsidR="00D16FF8" w:rsidRPr="00F65E87" w:rsidRDefault="00FA322F">
      <w:pPr>
        <w:pStyle w:val="Instrucciones"/>
      </w:pPr>
      <w:r>
        <w:t xml:space="preserve">Responder las preguntas o desarrollar los conceptos de forma completa y </w:t>
      </w:r>
      <w:r w:rsidR="00B71294">
        <w:t>concisa</w:t>
      </w:r>
      <w:r>
        <w:t>.</w:t>
      </w:r>
    </w:p>
    <w:p w14:paraId="044044F2" w14:textId="5713C9B0" w:rsidR="00FA322F" w:rsidRDefault="00FA322F" w:rsidP="00FA322F">
      <w:pPr>
        <w:pStyle w:val="Ttulo3"/>
        <w:rPr>
          <w:b/>
          <w:bCs/>
        </w:rPr>
      </w:pPr>
      <w:r w:rsidRPr="00FA322F">
        <w:rPr>
          <w:b/>
          <w:bCs/>
        </w:rPr>
        <w:t>Definición/es de Bienestar. Escoja al menos dos</w:t>
      </w:r>
      <w:r w:rsidR="00B71294">
        <w:rPr>
          <w:b/>
          <w:bCs/>
        </w:rPr>
        <w:t xml:space="preserve"> autores</w:t>
      </w:r>
      <w:r w:rsidRPr="00FA322F">
        <w:rPr>
          <w:b/>
          <w:bCs/>
        </w:rPr>
        <w:t>. Puede también utilizar la bibliografía de lectura obligatoria para responder.</w:t>
      </w:r>
    </w:p>
    <w:p w14:paraId="2019D00B" w14:textId="77777777" w:rsidR="00FA322F" w:rsidRPr="00FA322F" w:rsidRDefault="00FA322F" w:rsidP="00FA322F"/>
    <w:p w14:paraId="4F331D4F" w14:textId="3D2C118B" w:rsidR="00D16FF8" w:rsidRPr="00FA322F" w:rsidRDefault="00FA322F" w:rsidP="00FA322F">
      <w:pPr>
        <w:pStyle w:val="Ttulo3"/>
        <w:rPr>
          <w:lang w:val="es-AR"/>
        </w:rPr>
      </w:pPr>
      <w:r w:rsidRPr="00FA322F">
        <w:rPr>
          <w:b/>
          <w:bCs/>
          <w:lang w:val="es-AR"/>
        </w:rPr>
        <w:t>¿Qué relación existe entre el bienestar y la productividad?</w:t>
      </w:r>
      <w:r w:rsidRPr="00FA322F">
        <w:rPr>
          <w:lang w:val="es-AR"/>
        </w:rPr>
        <w:t xml:space="preserve"> </w:t>
      </w:r>
    </w:p>
    <w:p w14:paraId="304FCA93" w14:textId="7BAD8027" w:rsidR="00D16FF8" w:rsidRPr="00F65E87" w:rsidRDefault="00D16FF8"/>
    <w:p w14:paraId="33D4ECC0" w14:textId="6C021602" w:rsidR="00FA322F" w:rsidRDefault="00FA322F" w:rsidP="00FA322F">
      <w:pPr>
        <w:pStyle w:val="Ttulo3"/>
        <w:rPr>
          <w:b/>
          <w:bCs/>
          <w:lang w:val="es-AR"/>
        </w:rPr>
      </w:pPr>
      <w:r w:rsidRPr="00FA322F">
        <w:rPr>
          <w:b/>
          <w:bCs/>
          <w:lang w:val="es-AR"/>
        </w:rPr>
        <w:t>Mencione los f</w:t>
      </w:r>
      <w:r w:rsidRPr="00FA322F">
        <w:rPr>
          <w:b/>
          <w:bCs/>
          <w:lang w:val="es-AR"/>
        </w:rPr>
        <w:t>actores que afectan al bienestar</w:t>
      </w:r>
      <w:r>
        <w:rPr>
          <w:b/>
          <w:bCs/>
          <w:lang w:val="es-AR"/>
        </w:rPr>
        <w:t xml:space="preserve"> de los animales de producción. </w:t>
      </w:r>
    </w:p>
    <w:p w14:paraId="5C04FEA3" w14:textId="77777777" w:rsidR="00FA322F" w:rsidRPr="00FA322F" w:rsidRDefault="00FA322F" w:rsidP="00FA322F">
      <w:pPr>
        <w:rPr>
          <w:lang w:val="es-AR"/>
        </w:rPr>
      </w:pPr>
    </w:p>
    <w:p w14:paraId="001B47A1" w14:textId="27133DE5" w:rsidR="00D16FF8" w:rsidRPr="00FA322F" w:rsidRDefault="00FA322F">
      <w:pPr>
        <w:pStyle w:val="Ttulo3"/>
        <w:rPr>
          <w:b/>
          <w:bCs/>
        </w:rPr>
      </w:pPr>
      <w:r w:rsidRPr="00FA322F">
        <w:rPr>
          <w:b/>
          <w:bCs/>
        </w:rPr>
        <w:t>Sentido de ética y moral</w:t>
      </w:r>
      <w:r>
        <w:rPr>
          <w:b/>
          <w:bCs/>
        </w:rPr>
        <w:t>. Desarrolle brevemente que consideraciones le merecen estos conceptos vinculados al bienestar animal.</w:t>
      </w:r>
    </w:p>
    <w:p w14:paraId="31979BA2" w14:textId="622278FD" w:rsidR="00D16FF8" w:rsidRPr="00F65E87" w:rsidRDefault="00D16FF8"/>
    <w:p w14:paraId="203A5129" w14:textId="1ADEA9EF" w:rsidR="00D16FF8" w:rsidRPr="00FA322F" w:rsidRDefault="00FA322F">
      <w:pPr>
        <w:pStyle w:val="Ttulo3"/>
        <w:rPr>
          <w:b/>
          <w:bCs/>
        </w:rPr>
      </w:pPr>
      <w:r w:rsidRPr="00FA322F">
        <w:rPr>
          <w:b/>
          <w:bCs/>
          <w:lang w:val="es-AR"/>
        </w:rPr>
        <w:t>Desarrolle el c</w:t>
      </w:r>
      <w:r w:rsidRPr="00FA322F">
        <w:rPr>
          <w:b/>
          <w:bCs/>
          <w:lang w:val="es-AR"/>
        </w:rPr>
        <w:t xml:space="preserve">oncepto de </w:t>
      </w:r>
      <w:r w:rsidRPr="00FA322F">
        <w:rPr>
          <w:b/>
          <w:bCs/>
          <w:lang w:val="es-AR"/>
        </w:rPr>
        <w:t>s</w:t>
      </w:r>
      <w:r w:rsidRPr="00FA322F">
        <w:rPr>
          <w:b/>
          <w:bCs/>
          <w:lang w:val="es-AR"/>
        </w:rPr>
        <w:t>intiencia animal</w:t>
      </w:r>
      <w:r>
        <w:rPr>
          <w:b/>
          <w:bCs/>
          <w:lang w:val="es-AR"/>
        </w:rPr>
        <w:t xml:space="preserve"> y exprese qué impacto en la interacción con el hombre ha provocado este conocimiento. </w:t>
      </w:r>
    </w:p>
    <w:p w14:paraId="78485E0E" w14:textId="7472ADC9" w:rsidR="00152BD3" w:rsidRPr="00F65E87" w:rsidRDefault="00152BD3" w:rsidP="00152BD3"/>
    <w:sectPr w:rsidR="00152BD3" w:rsidRPr="00F65E87" w:rsidSect="00ED6D89">
      <w:footerReference w:type="default" r:id="rId7"/>
      <w:headerReference w:type="first" r:id="rId8"/>
      <w:pgSz w:w="11906" w:h="16838" w:code="9"/>
      <w:pgMar w:top="1440" w:right="1512" w:bottom="1440" w:left="15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D1DC8" w14:textId="77777777" w:rsidR="00A0063C" w:rsidRDefault="00A0063C">
      <w:pPr>
        <w:spacing w:before="0" w:after="0" w:line="240" w:lineRule="auto"/>
      </w:pPr>
      <w:r>
        <w:separator/>
      </w:r>
    </w:p>
  </w:endnote>
  <w:endnote w:type="continuationSeparator" w:id="0">
    <w:p w14:paraId="44D897E2" w14:textId="77777777" w:rsidR="00A0063C" w:rsidRDefault="00A006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9978" w14:textId="77777777" w:rsidR="00D16FF8" w:rsidRDefault="004B4ED7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\* Arabic  \* MERGEFORMAT </w:instrText>
    </w:r>
    <w:r>
      <w:rPr>
        <w:lang w:bidi="es-ES"/>
      </w:rPr>
      <w:fldChar w:fldCharType="separate"/>
    </w:r>
    <w:r w:rsidR="00ED6D89">
      <w:rPr>
        <w:noProof/>
        <w:lang w:bidi="es-ES"/>
      </w:rPr>
      <w:t>2</w:t>
    </w:r>
    <w:r>
      <w:rPr>
        <w:lang w:bidi="es-ES"/>
      </w:rPr>
      <w:fldChar w:fldCharType="end"/>
    </w:r>
    <w:r>
      <w:rPr>
        <w:lang w:bidi="es-ES"/>
      </w:rPr>
      <w:t xml:space="preserve"> de </w:t>
    </w:r>
    <w:fldSimple w:instr=" NUMPAGES  \* Arabic  \* MERGEFORMAT ">
      <w:r w:rsidR="00ED6D89">
        <w:rPr>
          <w:noProof/>
          <w:lang w:bidi="es-ES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99F22" w14:textId="77777777" w:rsidR="00A0063C" w:rsidRDefault="00A0063C">
      <w:pPr>
        <w:spacing w:before="0" w:after="0" w:line="240" w:lineRule="auto"/>
      </w:pPr>
      <w:r>
        <w:separator/>
      </w:r>
    </w:p>
  </w:footnote>
  <w:footnote w:type="continuationSeparator" w:id="0">
    <w:p w14:paraId="4AFBE020" w14:textId="77777777" w:rsidR="00A0063C" w:rsidRDefault="00A006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64F9" w14:textId="27F5860A" w:rsidR="00E729D5" w:rsidRDefault="00464998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910EA1" wp14:editId="6E6ACF9F">
          <wp:simplePos x="0" y="0"/>
          <wp:positionH relativeFrom="column">
            <wp:posOffset>-1270</wp:posOffset>
          </wp:positionH>
          <wp:positionV relativeFrom="paragraph">
            <wp:posOffset>50800</wp:posOffset>
          </wp:positionV>
          <wp:extent cx="785495" cy="457200"/>
          <wp:effectExtent l="0" t="0" r="0" b="0"/>
          <wp:wrapTight wrapText="bothSides">
            <wp:wrapPolygon edited="0">
              <wp:start x="0" y="0"/>
              <wp:lineTo x="0" y="20700"/>
              <wp:lineTo x="20954" y="20700"/>
              <wp:lineTo x="20954" y="0"/>
              <wp:lineTo x="0" y="0"/>
            </wp:wrapPolygon>
          </wp:wrapTight>
          <wp:docPr id="176103342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29D5">
      <w:t>Curso optativo de Bienestar Animal</w:t>
    </w:r>
  </w:p>
  <w:p w14:paraId="3EB756CE" w14:textId="708F771D" w:rsidR="00E729D5" w:rsidRDefault="00E729D5">
    <w:pPr>
      <w:pStyle w:val="Encabezado"/>
    </w:pPr>
    <w:proofErr w:type="spellStart"/>
    <w:r>
      <w:t>FCAyF</w:t>
    </w:r>
    <w:proofErr w:type="spellEnd"/>
    <w:r>
      <w:t xml:space="preserve"> </w:t>
    </w:r>
  </w:p>
  <w:p w14:paraId="2F2828CE" w14:textId="358367F7" w:rsidR="00E729D5" w:rsidRDefault="00E729D5">
    <w:pPr>
      <w:pStyle w:val="Encabezado"/>
    </w:pPr>
    <w:r>
      <w:t>UNLP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56A7C"/>
    <w:multiLevelType w:val="hybridMultilevel"/>
    <w:tmpl w:val="1EAAE3F2"/>
    <w:lvl w:ilvl="0" w:tplc="744CFDDE">
      <w:start w:val="1"/>
      <w:numFmt w:val="decimal"/>
      <w:pStyle w:val="Ttulo3"/>
      <w:lvlText w:val="%1."/>
      <w:lvlJc w:val="left"/>
      <w:pPr>
        <w:ind w:left="432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943658863">
    <w:abstractNumId w:val="10"/>
  </w:num>
  <w:num w:numId="2" w16cid:durableId="1038092887">
    <w:abstractNumId w:val="9"/>
  </w:num>
  <w:num w:numId="3" w16cid:durableId="936060573">
    <w:abstractNumId w:val="7"/>
  </w:num>
  <w:num w:numId="4" w16cid:durableId="1387754291">
    <w:abstractNumId w:val="6"/>
  </w:num>
  <w:num w:numId="5" w16cid:durableId="938609553">
    <w:abstractNumId w:val="5"/>
  </w:num>
  <w:num w:numId="6" w16cid:durableId="374547735">
    <w:abstractNumId w:val="4"/>
  </w:num>
  <w:num w:numId="7" w16cid:durableId="453257602">
    <w:abstractNumId w:val="8"/>
  </w:num>
  <w:num w:numId="8" w16cid:durableId="983505951">
    <w:abstractNumId w:val="3"/>
  </w:num>
  <w:num w:numId="9" w16cid:durableId="1208372950">
    <w:abstractNumId w:val="2"/>
  </w:num>
  <w:num w:numId="10" w16cid:durableId="297423057">
    <w:abstractNumId w:val="1"/>
  </w:num>
  <w:num w:numId="11" w16cid:durableId="157581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2F"/>
    <w:rsid w:val="0000514D"/>
    <w:rsid w:val="00152BD3"/>
    <w:rsid w:val="00183790"/>
    <w:rsid w:val="001C348C"/>
    <w:rsid w:val="0027272E"/>
    <w:rsid w:val="003210CB"/>
    <w:rsid w:val="00361ED3"/>
    <w:rsid w:val="003D6B32"/>
    <w:rsid w:val="004068AE"/>
    <w:rsid w:val="00464998"/>
    <w:rsid w:val="00481968"/>
    <w:rsid w:val="00494233"/>
    <w:rsid w:val="004B4ED7"/>
    <w:rsid w:val="004C0B9A"/>
    <w:rsid w:val="0050715B"/>
    <w:rsid w:val="005E4F75"/>
    <w:rsid w:val="00605DAA"/>
    <w:rsid w:val="00622C07"/>
    <w:rsid w:val="00656A53"/>
    <w:rsid w:val="006718C6"/>
    <w:rsid w:val="00675B76"/>
    <w:rsid w:val="006956BD"/>
    <w:rsid w:val="006B664C"/>
    <w:rsid w:val="006E2643"/>
    <w:rsid w:val="00703EE4"/>
    <w:rsid w:val="007D287E"/>
    <w:rsid w:val="008338DD"/>
    <w:rsid w:val="0097631D"/>
    <w:rsid w:val="009A7E61"/>
    <w:rsid w:val="00A0063C"/>
    <w:rsid w:val="00A26BCF"/>
    <w:rsid w:val="00A46A27"/>
    <w:rsid w:val="00A605D8"/>
    <w:rsid w:val="00B1573C"/>
    <w:rsid w:val="00B71294"/>
    <w:rsid w:val="00C44D97"/>
    <w:rsid w:val="00C56D36"/>
    <w:rsid w:val="00C77AB8"/>
    <w:rsid w:val="00D16FF8"/>
    <w:rsid w:val="00D43FBC"/>
    <w:rsid w:val="00DE749A"/>
    <w:rsid w:val="00E12637"/>
    <w:rsid w:val="00E729D5"/>
    <w:rsid w:val="00ED6D89"/>
    <w:rsid w:val="00EE1339"/>
    <w:rsid w:val="00F65E87"/>
    <w:rsid w:val="00FA322F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72F861"/>
  <w15:chartTrackingRefBased/>
  <w15:docId w15:val="{346BC859-6B2E-4EEC-9E18-94D1F2C3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E87"/>
  </w:style>
  <w:style w:type="paragraph" w:styleId="Ttulo1">
    <w:name w:val="heading 1"/>
    <w:basedOn w:val="Normal"/>
    <w:link w:val="Ttulo1Car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Piedepgina">
    <w:name w:val="footer"/>
    <w:basedOn w:val="Normal"/>
    <w:link w:val="PiedepginaCar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715B"/>
    <w:rPr>
      <w:color w:val="1F4E79" w:themeColor="accent1" w:themeShade="80"/>
    </w:rPr>
  </w:style>
  <w:style w:type="paragraph" w:styleId="Encabezado">
    <w:name w:val="header"/>
    <w:basedOn w:val="Normal"/>
    <w:link w:val="EncabezadoCar"/>
    <w:uiPriority w:val="99"/>
    <w:unhideWhenUsed/>
    <w:rsid w:val="00622C07"/>
    <w:pPr>
      <w:spacing w:before="0" w:after="0" w:line="240" w:lineRule="auto"/>
    </w:pPr>
  </w:style>
  <w:style w:type="table" w:styleId="Tablaconcuadrcula1clara">
    <w:name w:val="Grid Table 1 Light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cciones">
    <w:name w:val="Instrucciones"/>
    <w:basedOn w:val="Normal"/>
    <w:uiPriority w:val="10"/>
    <w:qFormat/>
    <w:rsid w:val="004C0B9A"/>
    <w:rPr>
      <w:i/>
      <w:iCs/>
      <w:color w:val="595959" w:themeColor="text1" w:themeTint="A6"/>
    </w:rPr>
  </w:style>
  <w:style w:type="table" w:styleId="Tablaconcuadrculaclara">
    <w:name w:val="Grid Table Light"/>
    <w:basedOn w:val="Tablanormal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622C07"/>
  </w:style>
  <w:style w:type="character" w:customStyle="1" w:styleId="Ttulo4Car">
    <w:name w:val="Título 4 Car"/>
    <w:basedOn w:val="Fuentedeprrafopredeter"/>
    <w:link w:val="Ttulo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B32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152BD3"/>
  </w:style>
  <w:style w:type="paragraph" w:styleId="Textodebloque">
    <w:name w:val="Block Text"/>
    <w:basedOn w:val="Normal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52BD3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52BD3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52BD3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52BD3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D6B32"/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D6B32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52BD3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52BD3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52BD3"/>
    <w:pPr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52BD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52BD3"/>
    <w:pPr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52BD3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52BD3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D6B32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152BD3"/>
  </w:style>
  <w:style w:type="table" w:styleId="Cuadrculavistosa">
    <w:name w:val="Colorful Grid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D6B32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6B32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6B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6B32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52BD3"/>
  </w:style>
  <w:style w:type="character" w:customStyle="1" w:styleId="FechaCar">
    <w:name w:val="Fecha Car"/>
    <w:basedOn w:val="Fuentedeprrafopredeter"/>
    <w:link w:val="Fecha"/>
    <w:uiPriority w:val="99"/>
    <w:semiHidden/>
    <w:rsid w:val="00152BD3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D6B32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52BD3"/>
  </w:style>
  <w:style w:type="character" w:styleId="nfasis">
    <w:name w:val="Emphasis"/>
    <w:basedOn w:val="Fuentedeprrafopredeter"/>
    <w:uiPriority w:val="20"/>
    <w:semiHidden/>
    <w:unhideWhenUsed/>
    <w:qFormat/>
    <w:rsid w:val="00152BD3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152BD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D6B32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152BD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6B32"/>
    <w:rPr>
      <w:szCs w:val="20"/>
    </w:rPr>
  </w:style>
  <w:style w:type="table" w:styleId="Tablaconcuadrcula1clara-nfasis1">
    <w:name w:val="Grid Table 1 Light Accent 1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152BD3"/>
  </w:style>
  <w:style w:type="paragraph" w:styleId="DireccinHTML">
    <w:name w:val="HTML Address"/>
    <w:basedOn w:val="Normal"/>
    <w:link w:val="DireccinHTMLCar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52BD3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152BD3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152BD3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D6B32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152BD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52BD3"/>
    <w:rPr>
      <w:color w:val="0563C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A605D8"/>
    <w:rPr>
      <w:i/>
      <w:iCs/>
      <w:color w:val="1F4E79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Cuadrculaclara">
    <w:name w:val="Light Grid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152BD3"/>
  </w:style>
  <w:style w:type="paragraph" w:styleId="Lista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152BD3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3D6B32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52BD3"/>
  </w:style>
  <w:style w:type="character" w:styleId="Nmerodepgina">
    <w:name w:val="page number"/>
    <w:basedOn w:val="Fuentedeprrafopredeter"/>
    <w:uiPriority w:val="99"/>
    <w:semiHidden/>
    <w:unhideWhenUsed/>
    <w:rsid w:val="00152BD3"/>
  </w:style>
  <w:style w:type="table" w:styleId="Tablanormal1">
    <w:name w:val="Plain Table 1"/>
    <w:basedOn w:val="Tablanormal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D6B32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A605D8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52BD3"/>
  </w:style>
  <w:style w:type="character" w:customStyle="1" w:styleId="SaludoCar">
    <w:name w:val="Saludo Car"/>
    <w:basedOn w:val="Fuentedeprrafopredeter"/>
    <w:link w:val="Saludo"/>
    <w:uiPriority w:val="99"/>
    <w:semiHidden/>
    <w:rsid w:val="00152BD3"/>
  </w:style>
  <w:style w:type="paragraph" w:styleId="Firma">
    <w:name w:val="Signature"/>
    <w:basedOn w:val="Normal"/>
    <w:link w:val="FirmaC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52BD3"/>
  </w:style>
  <w:style w:type="character" w:styleId="Textoennegrita">
    <w:name w:val="Strong"/>
    <w:basedOn w:val="Fuentedeprrafopredeter"/>
    <w:uiPriority w:val="22"/>
    <w:semiHidden/>
    <w:unhideWhenUsed/>
    <w:qFormat/>
    <w:rsid w:val="00152BD3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D6B32"/>
    <w:rPr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675B76"/>
    <w:pPr>
      <w:outlineLvl w:val="9"/>
    </w:pPr>
  </w:style>
  <w:style w:type="character" w:styleId="Textodelmarcadordeposicin">
    <w:name w:val="Placeholder Text"/>
    <w:basedOn w:val="Fuentedeprrafopredeter"/>
    <w:uiPriority w:val="99"/>
    <w:semiHidden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agn\AppData\Roaming\Microsoft\Templates\Prueba%20con%20preguntas%20de%20desarroll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AEB588FACB442CA8BA3FC5B9BA2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260FB-9800-413E-A396-8AECD3B48338}"/>
      </w:docPartPr>
      <w:docPartBody>
        <w:p w:rsidR="00000000" w:rsidRDefault="00000000">
          <w:pPr>
            <w:pStyle w:val="60AEB588FACB442CA8BA3FC5B9BA2394"/>
          </w:pPr>
          <w:r w:rsidRPr="00F65E87">
            <w:rPr>
              <w:lang w:bidi="es-ES"/>
            </w:rPr>
            <w:t>Nombre</w:t>
          </w:r>
        </w:p>
      </w:docPartBody>
    </w:docPart>
    <w:docPart>
      <w:docPartPr>
        <w:name w:val="851619A0BD974B51AC8E472388F2D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B16A6-D6F5-4DAF-8C34-83DA2C70E4C4}"/>
      </w:docPartPr>
      <w:docPartBody>
        <w:p w:rsidR="00000000" w:rsidRDefault="00000000">
          <w:pPr>
            <w:pStyle w:val="851619A0BD974B51AC8E472388F2D456"/>
          </w:pPr>
          <w:r w:rsidRPr="00F65E87">
            <w:rPr>
              <w:lang w:bidi="es-ES"/>
            </w:rPr>
            <w:t>Clase</w:t>
          </w:r>
        </w:p>
      </w:docPartBody>
    </w:docPart>
    <w:docPart>
      <w:docPartPr>
        <w:name w:val="79D67B2E0BC74F7EAAFE66347D12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C5BB1-B867-4194-874D-96733BAF8466}"/>
      </w:docPartPr>
      <w:docPartBody>
        <w:p w:rsidR="00000000" w:rsidRDefault="00000000">
          <w:pPr>
            <w:pStyle w:val="79D67B2E0BC74F7EAAFE66347D12F76B"/>
          </w:pPr>
          <w:r w:rsidRPr="00F65E87">
            <w:rPr>
              <w:lang w:bidi="es-ES"/>
            </w:rPr>
            <w:t>Profesor</w:t>
          </w:r>
        </w:p>
      </w:docPartBody>
    </w:docPart>
    <w:docPart>
      <w:docPartPr>
        <w:name w:val="696664CE597D4844AC747AC8CB523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548AE-5544-4565-98DD-E630B9D572C3}"/>
      </w:docPartPr>
      <w:docPartBody>
        <w:p w:rsidR="00000000" w:rsidRDefault="00000000">
          <w:pPr>
            <w:pStyle w:val="696664CE597D4844AC747AC8CB5239CB"/>
          </w:pPr>
          <w:r w:rsidRPr="00F65E87">
            <w:rPr>
              <w:lang w:bidi="es-ES"/>
            </w:rPr>
            <w:t>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78"/>
    <w:rsid w:val="00470961"/>
    <w:rsid w:val="00CD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AR" w:eastAsia="es-A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FA70CDBC5FB4329A07F1A80687B8DC8">
    <w:name w:val="2FA70CDBC5FB4329A07F1A80687B8DC8"/>
  </w:style>
  <w:style w:type="paragraph" w:customStyle="1" w:styleId="60AEB588FACB442CA8BA3FC5B9BA2394">
    <w:name w:val="60AEB588FACB442CA8BA3FC5B9BA2394"/>
  </w:style>
  <w:style w:type="paragraph" w:customStyle="1" w:styleId="8287A65F95CB40D794FBEACD496070E8">
    <w:name w:val="8287A65F95CB40D794FBEACD496070E8"/>
  </w:style>
  <w:style w:type="paragraph" w:customStyle="1" w:styleId="851619A0BD974B51AC8E472388F2D456">
    <w:name w:val="851619A0BD974B51AC8E472388F2D456"/>
  </w:style>
  <w:style w:type="paragraph" w:customStyle="1" w:styleId="A947EF97C1304401800C7A5FBA57401F">
    <w:name w:val="A947EF97C1304401800C7A5FBA57401F"/>
  </w:style>
  <w:style w:type="paragraph" w:customStyle="1" w:styleId="79D67B2E0BC74F7EAAFE66347D12F76B">
    <w:name w:val="79D67B2E0BC74F7EAAFE66347D12F76B"/>
  </w:style>
  <w:style w:type="paragraph" w:customStyle="1" w:styleId="CE599E68069C4C6988D541E428335D3D">
    <w:name w:val="CE599E68069C4C6988D541E428335D3D"/>
  </w:style>
  <w:style w:type="paragraph" w:customStyle="1" w:styleId="9DE6CD4C1F2B43869FE5F2FAAFFD77CA">
    <w:name w:val="9DE6CD4C1F2B43869FE5F2FAAFFD77CA"/>
  </w:style>
  <w:style w:type="paragraph" w:customStyle="1" w:styleId="D3C25627480A454FB5A81CFA0F779329">
    <w:name w:val="D3C25627480A454FB5A81CFA0F779329"/>
  </w:style>
  <w:style w:type="paragraph" w:customStyle="1" w:styleId="696664CE597D4844AC747AC8CB5239CB">
    <w:name w:val="696664CE597D4844AC747AC8CB5239CB"/>
  </w:style>
  <w:style w:type="paragraph" w:customStyle="1" w:styleId="F4CCF1E110CB4482970DA6ADF193FCC5">
    <w:name w:val="F4CCF1E110CB4482970DA6ADF193FCC5"/>
  </w:style>
  <w:style w:type="paragraph" w:customStyle="1" w:styleId="AF2DC6B2C078413E9DCB2086F1FADB06">
    <w:name w:val="AF2DC6B2C078413E9DCB2086F1FADB06"/>
  </w:style>
  <w:style w:type="paragraph" w:customStyle="1" w:styleId="962B694C79FC4587AB15F0E92A0E5A1F">
    <w:name w:val="962B694C79FC4587AB15F0E92A0E5A1F"/>
  </w:style>
  <w:style w:type="paragraph" w:customStyle="1" w:styleId="FE701829FAFB4E90A45DB34FD685E527">
    <w:name w:val="FE701829FAFB4E90A45DB34FD685E527"/>
  </w:style>
  <w:style w:type="paragraph" w:customStyle="1" w:styleId="BB8EBFF3B01748BD894184A09D2C3EDD">
    <w:name w:val="BB8EBFF3B01748BD894184A09D2C3EDD"/>
  </w:style>
  <w:style w:type="paragraph" w:customStyle="1" w:styleId="F92021310E69476E86FE78F5C74BBE70">
    <w:name w:val="F92021310E69476E86FE78F5C74BBE70"/>
  </w:style>
  <w:style w:type="paragraph" w:customStyle="1" w:styleId="06E887BE378F446996E0BD4B78036FDD">
    <w:name w:val="06E887BE378F446996E0BD4B78036FDD"/>
  </w:style>
  <w:style w:type="paragraph" w:customStyle="1" w:styleId="8B0AA612766D4859BFF9787FE0172357">
    <w:name w:val="8B0AA612766D4859BFF9787FE0172357"/>
  </w:style>
  <w:style w:type="paragraph" w:customStyle="1" w:styleId="4FF4DDE7973B4954A141B2A059DE0880">
    <w:name w:val="4FF4DDE7973B4954A141B2A059DE0880"/>
  </w:style>
  <w:style w:type="paragraph" w:customStyle="1" w:styleId="35426ABAA2F543A3BE6C46ED045266D9">
    <w:name w:val="35426ABAA2F543A3BE6C46ED045266D9"/>
  </w:style>
  <w:style w:type="paragraph" w:customStyle="1" w:styleId="470B99AA06D7410886FE34341145567E">
    <w:name w:val="470B99AA06D7410886FE34341145567E"/>
  </w:style>
  <w:style w:type="paragraph" w:customStyle="1" w:styleId="A0EC4FDD0EC246758B4EB4D002E00477">
    <w:name w:val="A0EC4FDD0EC246758B4EB4D002E00477"/>
  </w:style>
  <w:style w:type="paragraph" w:customStyle="1" w:styleId="72F0898D6C69431C8A4A702E28CA2A60">
    <w:name w:val="72F0898D6C69431C8A4A702E28CA2A60"/>
    <w:rsid w:val="00CD7B78"/>
  </w:style>
  <w:style w:type="paragraph" w:customStyle="1" w:styleId="6239D22B0E384FDEA7BE67228CF852FC">
    <w:name w:val="6239D22B0E384FDEA7BE67228CF852FC"/>
    <w:rsid w:val="00CD7B78"/>
  </w:style>
  <w:style w:type="paragraph" w:customStyle="1" w:styleId="D3D70DF737C4495A8D919F6C6753E7FA">
    <w:name w:val="D3D70DF737C4495A8D919F6C6753E7FA"/>
    <w:rsid w:val="00CD7B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Prueba con preguntas de desarrollo.dotx</Template>
  <TotalTime>25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  <vt:variant>
        <vt:lpstr>Title</vt:lpstr>
      </vt:variant>
      <vt:variant>
        <vt:i4>1</vt:i4>
      </vt:variant>
    </vt:vector>
  </HeadingPairs>
  <TitlesOfParts>
    <vt:vector size="8" baseType="lpstr">
      <vt:lpstr/>
      <vt:lpstr>CUESTIONARIO UNIDAD Nº1 BIENESTAR ANIMAL </vt:lpstr>
      <vt:lpstr>        Definición/es de Bienestar. Escoja al menos dos. Puede también utilizar la bibli</vt:lpstr>
      <vt:lpstr>        ¿Qué relación existe entre el bienestar y la productividad? </vt:lpstr>
      <vt:lpstr>        Mencione los factores que afectan al bienestar de los animales de producción. </vt:lpstr>
      <vt:lpstr>        Sentido de ética y moral. Desarrolle brevemente que consideraciones le merecen e</vt:lpstr>
      <vt:lpstr>        Desarrolle el concepto de sintiencia animal y exprese qué impacto en la interacc</vt:lpstr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Perla Regina</dc:creator>
  <cp:lastModifiedBy>Perla Regina</cp:lastModifiedBy>
  <cp:revision>5</cp:revision>
  <dcterms:created xsi:type="dcterms:W3CDTF">2023-08-16T19:32:00Z</dcterms:created>
  <dcterms:modified xsi:type="dcterms:W3CDTF">2023-08-16T19:57:00Z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